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0" w:rsidRDefault="008C5617" w:rsidP="00236222">
      <w:pPr>
        <w:tabs>
          <w:tab w:val="left" w:pos="392"/>
        </w:tabs>
        <w:spacing w:after="0" w:line="240" w:lineRule="auto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POVRATNI OBRAZEC</w:t>
      </w:r>
    </w:p>
    <w:p w:rsidR="008C5617" w:rsidRDefault="008C5617" w:rsidP="00CC2410">
      <w:pPr>
        <w:tabs>
          <w:tab w:val="left" w:pos="392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</w:p>
    <w:p w:rsidR="00E569C3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Prosimo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da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izpolnjen</w:t>
      </w:r>
      <w:r w:rsidR="00EB288A">
        <w:rPr>
          <w:rFonts w:ascii="Times New Roman" w:hAnsi="Times New Roman"/>
          <w:b/>
          <w:sz w:val="20"/>
          <w:szCs w:val="20"/>
        </w:rPr>
        <w:t>emu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obrazc</w:t>
      </w:r>
      <w:r w:rsidR="00EB288A">
        <w:rPr>
          <w:rFonts w:ascii="Times New Roman" w:hAnsi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priložite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>
        <w:rPr>
          <w:rFonts w:ascii="Times New Roman" w:hAnsi="Times New Roman"/>
          <w:sz w:val="20"/>
          <w:szCs w:val="20"/>
        </w:rPr>
        <w:t>še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končno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poročilo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="00EB288A" w:rsidRPr="003B2BFF">
        <w:rPr>
          <w:rFonts w:ascii="Times New Roman" w:hAnsi="Times New Roman"/>
          <w:sz w:val="20"/>
          <w:szCs w:val="20"/>
        </w:rPr>
        <w:t>fotografijami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izvedenih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vsebinskih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delavnic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3B2BFF">
        <w:rPr>
          <w:rFonts w:ascii="Times New Roman" w:hAnsi="Times New Roman"/>
          <w:sz w:val="20"/>
          <w:szCs w:val="20"/>
        </w:rPr>
        <w:t>solidarnostnega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teka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ter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nam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skupaj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pošljite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najkasneje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30.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junija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202</w:t>
      </w:r>
      <w:r w:rsidR="00E55184">
        <w:rPr>
          <w:rFonts w:ascii="Times New Roman" w:hAnsi="Times New Roman"/>
          <w:b/>
          <w:sz w:val="20"/>
          <w:szCs w:val="20"/>
        </w:rPr>
        <w:t>4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>na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E55184" w:rsidRPr="00EF311D">
          <w:rPr>
            <w:rStyle w:val="Hiperpovezava"/>
            <w:rFonts w:ascii="Times New Roman" w:hAnsi="Times New Roman"/>
            <w:b/>
            <w:sz w:val="20"/>
            <w:szCs w:val="20"/>
          </w:rPr>
          <w:t>simona.oberc</w:t>
        </w:r>
        <w:r w:rsidR="00E55184" w:rsidRPr="00EF311D">
          <w:rPr>
            <w:rStyle w:val="Hiperpovezava"/>
            <w:rFonts w:ascii="Arial" w:hAnsi="Arial" w:cs="Arial"/>
            <w:b/>
            <w:sz w:val="20"/>
            <w:szCs w:val="20"/>
          </w:rPr>
          <w:t>@</w:t>
        </w:r>
        <w:r w:rsidR="00E55184" w:rsidRPr="00EF311D">
          <w:rPr>
            <w:rStyle w:val="Hiperpovezava"/>
            <w:rFonts w:ascii="Times New Roman" w:hAnsi="Times New Roman"/>
            <w:b/>
            <w:sz w:val="20"/>
            <w:szCs w:val="20"/>
          </w:rPr>
          <w:t>karitas.si</w:t>
        </w:r>
      </w:hyperlink>
      <w:r w:rsidR="00E5518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>ali</w:t>
      </w:r>
      <w:proofErr w:type="spellEnd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C419BA">
        <w:rPr>
          <w:rFonts w:ascii="Times New Roman" w:hAnsi="Times New Roman"/>
          <w:sz w:val="20"/>
          <w:szCs w:val="20"/>
        </w:rPr>
        <w:t>naslov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Slovenska k</w:t>
      </w:r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aritas,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Kristanova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ulica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1, 1000 Ljubljana</w:t>
      </w:r>
      <w:r w:rsidRPr="00C419BA">
        <w:rPr>
          <w:rFonts w:ascii="Times New Roman" w:hAnsi="Times New Roman"/>
          <w:b/>
          <w:sz w:val="20"/>
          <w:szCs w:val="20"/>
        </w:rPr>
        <w:t>.</w:t>
      </w:r>
      <w:r w:rsidRPr="00C419BA">
        <w:rPr>
          <w:rFonts w:ascii="Times New Roman" w:hAnsi="Times New Roman"/>
          <w:sz w:val="20"/>
          <w:szCs w:val="20"/>
        </w:rPr>
        <w:t xml:space="preserve"> </w:t>
      </w:r>
    </w:p>
    <w:p w:rsidR="00E02D51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Kontaktna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oseba</w:t>
      </w:r>
      <w:proofErr w:type="spellEnd"/>
      <w:r w:rsidRPr="00C419B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E55184">
        <w:rPr>
          <w:rFonts w:ascii="Times New Roman" w:hAnsi="Times New Roman"/>
          <w:sz w:val="20"/>
          <w:szCs w:val="20"/>
        </w:rPr>
        <w:t xml:space="preserve">Simona </w:t>
      </w:r>
      <w:proofErr w:type="spellStart"/>
      <w:r w:rsidR="00E55184">
        <w:rPr>
          <w:rFonts w:ascii="Times New Roman" w:hAnsi="Times New Roman"/>
          <w:sz w:val="20"/>
          <w:szCs w:val="20"/>
        </w:rPr>
        <w:t>Oberč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e-mail: </w:t>
      </w:r>
      <w:hyperlink r:id="rId10" w:history="1">
        <w:r w:rsidR="00E55184" w:rsidRPr="00E55184">
          <w:rPr>
            <w:rStyle w:val="Hiperpovezava"/>
            <w:rFonts w:ascii="Times New Roman" w:hAnsi="Times New Roman"/>
            <w:sz w:val="20"/>
            <w:szCs w:val="20"/>
          </w:rPr>
          <w:t>simona.oberc</w:t>
        </w:r>
        <w:r w:rsidR="00E55184" w:rsidRPr="00E55184">
          <w:rPr>
            <w:rStyle w:val="Hiperpovezava"/>
            <w:rFonts w:ascii="Arial" w:hAnsi="Arial" w:cs="Arial"/>
            <w:sz w:val="20"/>
            <w:szCs w:val="20"/>
          </w:rPr>
          <w:t>@</w:t>
        </w:r>
        <w:r w:rsidR="00E55184" w:rsidRPr="00E55184">
          <w:rPr>
            <w:rStyle w:val="Hiperpovezava"/>
            <w:rFonts w:ascii="Times New Roman" w:hAnsi="Times New Roman"/>
            <w:sz w:val="20"/>
            <w:szCs w:val="20"/>
          </w:rPr>
          <w:t>karitas.si</w:t>
        </w:r>
      </w:hyperlink>
      <w:proofErr w:type="gramStart"/>
      <w:r w:rsidR="00E55184" w:rsidRPr="00E55184">
        <w:rPr>
          <w:rFonts w:ascii="Times New Roman" w:hAnsi="Times New Roman"/>
          <w:sz w:val="20"/>
          <w:szCs w:val="20"/>
        </w:rPr>
        <w:t>,</w:t>
      </w:r>
      <w:r w:rsidR="00E55184">
        <w:rPr>
          <w:rFonts w:ascii="Times New Roman" w:hAnsi="Times New Roman"/>
          <w:b/>
          <w:sz w:val="20"/>
          <w:szCs w:val="20"/>
        </w:rPr>
        <w:t xml:space="preserve"> </w:t>
      </w:r>
      <w:r w:rsidR="00E55184">
        <w:rPr>
          <w:rFonts w:ascii="Times New Roman" w:hAnsi="Times New Roman"/>
          <w:sz w:val="20"/>
          <w:szCs w:val="20"/>
        </w:rPr>
        <w:t xml:space="preserve"> Tel</w:t>
      </w:r>
      <w:proofErr w:type="gramEnd"/>
      <w:r w:rsidR="00E55184">
        <w:rPr>
          <w:rFonts w:ascii="Times New Roman" w:hAnsi="Times New Roman"/>
          <w:sz w:val="20"/>
          <w:szCs w:val="20"/>
        </w:rPr>
        <w:t>: 01/ 300 59 73</w:t>
      </w:r>
    </w:p>
    <w:p w:rsidR="00D035D2" w:rsidRDefault="00D035D2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2D51" w:rsidRPr="00E02D51" w:rsidTr="00203DC1">
        <w:trPr>
          <w:jc w:val="center"/>
        </w:trPr>
        <w:tc>
          <w:tcPr>
            <w:tcW w:w="10065" w:type="dxa"/>
          </w:tcPr>
          <w:p w:rsidR="00E02D51" w:rsidRPr="00E02D51" w:rsidRDefault="007B0ED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Šola </w:t>
            </w:r>
            <w:r w:rsidR="00E02D51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(polni naslov):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noProof/>
                <w:sz w:val="20"/>
                <w:szCs w:val="20"/>
                <w:lang w:eastAsia="sl-SI" w:bidi="ar-SA"/>
              </w:rPr>
              <w:drawing>
                <wp:anchor distT="0" distB="0" distL="114300" distR="114300" simplePos="0" relativeHeight="251668480" behindDoc="0" locked="0" layoutInCell="1" allowOverlap="1" wp14:anchorId="14B288D3" wp14:editId="2037D46E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1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Ime in priimek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sodelujočega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profesorja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projektu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:______________________________________  </w:t>
            </w: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Vloga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profesorja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 projektu: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koordinator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mentor (označite)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Naziv delovnega mesta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:________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E-</w:t>
            </w:r>
            <w:proofErr w:type="spellStart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mail</w:t>
            </w:r>
            <w:proofErr w:type="spellEnd"/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tel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.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številka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 ____________________________________________________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</w:t>
            </w:r>
          </w:p>
          <w:p w:rsidR="00E02D51" w:rsidRDefault="003B70C7" w:rsidP="003B70C7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ab/>
            </w:r>
          </w:p>
          <w:p w:rsidR="004679FB" w:rsidRDefault="004679FB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B70C7" w:rsidRDefault="003B70C7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Naš</w:t>
            </w:r>
            <w:r w:rsidR="00CB3879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o šolo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je v šolskem letu 202</w:t>
            </w:r>
            <w:r w:rsidR="00E55184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3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/2</w:t>
            </w:r>
            <w:r w:rsidR="00E55184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4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obisk</w:t>
            </w:r>
            <w:r w:rsidR="00AD5BCC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ovalo  ________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dijakov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.</w:t>
            </w:r>
          </w:p>
          <w:p w:rsidR="004679FB" w:rsidRDefault="004679FB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 smo izvajali enem razredu :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DA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NE (označite)</w:t>
            </w:r>
          </w:p>
          <w:p w:rsidR="00685498" w:rsidRDefault="00685498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ali</w:t>
            </w:r>
          </w:p>
          <w:p w:rsidR="004679FB" w:rsidRPr="00E02D51" w:rsidRDefault="004679FB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 smo izvajali v: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1. letnik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2. letnik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3. letnik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 w:rsidRP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4.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l</w:t>
            </w:r>
            <w:r w:rsidRP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etnik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(označite)</w:t>
            </w:r>
          </w:p>
          <w:p w:rsidR="004679FB" w:rsidRDefault="004679FB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D035D2" w:rsidRDefault="00D035D2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Od tega: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>
              <w:rPr>
                <w:rFonts w:ascii="Times New Roman" w:eastAsia="Calibri" w:hAnsi="Times New Roman"/>
                <w:b/>
                <w:sz w:val="20"/>
              </w:rPr>
              <w:t>oddelkov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sodelovale pri projektu »Tek podnebne solidarnost«: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2064AA">
              <w:rPr>
                <w:rFonts w:ascii="Times New Roman" w:eastAsia="Calibri" w:hAnsi="Times New Roman"/>
                <w:b/>
                <w:sz w:val="20"/>
              </w:rPr>
              <w:t>dijakov</w:t>
            </w:r>
            <w:r w:rsidRPr="00EE7B5B">
              <w:rPr>
                <w:rFonts w:ascii="Times New Roman" w:eastAsia="Calibri" w:hAnsi="Times New Roman"/>
                <w:sz w:val="20"/>
              </w:rPr>
              <w:t>, ki so s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vsebinskih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delavnicah: </w:t>
            </w:r>
            <w:r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2064AA">
              <w:rPr>
                <w:rFonts w:ascii="Times New Roman" w:eastAsia="Calibri" w:hAnsi="Times New Roman"/>
                <w:b/>
                <w:sz w:val="20"/>
              </w:rPr>
              <w:t>dijakov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solidarnostnem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teku</w:t>
            </w:r>
            <w:r w:rsidRPr="00EE7B5B">
              <w:rPr>
                <w:rFonts w:ascii="Times New Roman" w:eastAsia="Calibri" w:hAnsi="Times New Roman"/>
                <w:sz w:val="20"/>
              </w:rPr>
              <w:t>: ___________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Skupno število km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ki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jih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dijaki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okviru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solidarnostnega 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teka pretekli: 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Število ostalih tekačev (</w:t>
            </w:r>
            <w:proofErr w:type="spellStart"/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profesrorjev</w:t>
            </w:r>
            <w:proofErr w:type="spellEnd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staršev …), ki so sodelovali pri teku____________, št. pretečenih km __________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Prostovoljno zbrana sredstva za nakup sadik dreves v Afriki</w:t>
            </w:r>
            <w:r w:rsidR="00714003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(neobvezno)</w:t>
            </w: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:__________€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18"/>
                <w:szCs w:val="23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 xml:space="preserve">Prostovoljna sredstva nakažite: Slovenska karitas, Kristanova ulica 1, 1000 Ljubljana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14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TRR: SI56 0214 0001 5556 761, Sklic: SI 00 214, Namen:</w:t>
            </w:r>
            <w:r w:rsidRPr="00E02D51">
              <w:rPr>
                <w:rFonts w:ascii="Times New Roman" w:eastAsia="Calibri" w:hAnsi="Times New Roman"/>
                <w:b/>
                <w:sz w:val="18"/>
                <w:szCs w:val="23"/>
                <w:lang w:bidi="ar-SA"/>
              </w:rPr>
              <w:t xml:space="preserve"> Posadimo drevo v Afriki</w:t>
            </w: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, Koda namena: CHAR, BIC banke: LJBASI2X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 objavo imena in priimka mentorja ob razstavljenih fotografijah posamezne šole, vrtca.</w:t>
            </w:r>
          </w:p>
          <w:p w:rsidR="00E02D51" w:rsidRPr="00E02D51" w:rsidRDefault="00E02D51" w:rsidP="00E02D51">
            <w:pPr>
              <w:spacing w:after="0" w:line="240" w:lineRule="auto"/>
              <w:ind w:left="72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sl-SI" w:bidi="ar-SA"/>
              </w:rPr>
            </w:pPr>
          </w:p>
          <w:p w:rsidR="00E02D51" w:rsidRDefault="00E02D51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Datum:______________                             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D035D2" w:rsidRPr="00E02D51" w:rsidRDefault="00D035D2" w:rsidP="00D035D2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ime in priimek                                                                                                   ime in priimek  </w:t>
            </w:r>
            <w:r w:rsidR="00E55184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ravnatelja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br/>
              <w:t>koordinatorja projekta:                                                                                      P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odpis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žig:</w:t>
            </w:r>
            <w:bookmarkStart w:id="0" w:name="_GoBack"/>
            <w:bookmarkEnd w:id="0"/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noProof/>
                <w:lang w:eastAsia="sl-SI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2F4EF74" wp14:editId="69932994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79485</wp:posOffset>
                      </wp:positionV>
                      <wp:extent cx="1729740" cy="299720"/>
                      <wp:effectExtent l="0" t="0" r="3810" b="5080"/>
                      <wp:wrapNone/>
                      <wp:docPr id="14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740" cy="299720"/>
                                <a:chOff x="4710" y="6225"/>
                                <a:chExt cx="2724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47.5pt;margin-top:6.25pt;width:136.2pt;height:23.6pt;z-index:25167052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w2bCAAAA2wAAAA8AAABkcnMvZG93bnJldi54bWxET91qwjAUvhf2DuEMdiMz3UAZnVHUIQxh&#10;iJ0PcNYcm7LmpCSZrX16MxC8Ox/f75kve9uIM/lQO1bwMslAEJdO11wpOH5vn99AhIissXFMCi4U&#10;YLl4GM0x167jA52LWIkUwiFHBSbGNpcylIYsholriRN3ct5iTNBXUnvsUrht5GuWzaTFmlODwZY2&#10;hsrf4s8q+DlN2eyHr9VlvD4O/W47dL75UOrpsV+9g4jUx7v45v7Uaf4U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NmwgAAANsAAAAPAAAAAAAAAAAAAAAAAJ8C&#10;AABkcnMvZG93bnJldi54bWxQSwUGAAAAAAQABAD3AAAAjgMAAAAA&#10;">
                        <v:imagedata r:id="rId18" o:title=""/>
                      </v:shape>
      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XRHCAAAA2wAAAA8AAABkcnMvZG93bnJldi54bWxET91qwjAUvh/sHcIZeCMz3UAZ1SjqEEQQ&#10;0fkAZ82xKTYnJcls7dObwWB35+P7PbNFZ2txIx8qxwreRhkI4sLpiksF56/N6weIEJE11o5JwZ0C&#10;LObPTzPMtWv5SLdTLEUK4ZCjAhNjk0sZCkMWw8g1xIm7OG8xJuhLqT22KdzW8j3LJtJixanBYENr&#10;Q8X19GMVfF/GbA79fnkfrs59t9v0ra8/lRq8dMspiEhd/Bf/ubc6zZ/A7y/p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0RwgAAANsAAAAPAAAAAAAAAAAAAAAAAJ8C&#10;AABkcnMvZG93bnJldi54bWxQSwUGAAAAAAQABAD3AAAAjgMAAAAA&#10;">
                        <v:imagedata r:id="rId18" o:title=""/>
                      </v:shape>
      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+IrDAAAA2wAAAA8AAABkcnMvZG93bnJldi54bWxET91qwjAUvh/sHcIZeCMzdeAcnVF0QxBh&#10;iM4HOGuOTVlzUpLM1j69EYTdnY/v98wWna3FmXyoHCsYjzIQxIXTFZcKjt/r5zcQISJrrB2TggsF&#10;WMwfH2aYa9fyns6HWIoUwiFHBSbGJpcyFIYshpFriBN3ct5iTNCXUntsU7it5UuWvUqLFacGgw19&#10;GCp+D39Wwc9pwmbXfy0vw9Wx77brvvX1p1KDp275DiJSF//Fd/dGp/lT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4isMAAADbAAAADwAAAAAAAAAAAAAAAACf&#10;AgAAZHJzL2Rvd25yZXYueG1sUEsFBgAAAAAEAAQA9wAAAI8DAAAAAA==&#10;">
                        <v:imagedata r:id="rId18" o:title=""/>
                      </v:shape>
      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bPjGAAAA2wAAAA8AAABkcnMvZG93bnJldi54bWxEj9FKAzEQRd8F/yGM0BexWQVFtk1LWykU&#10;QaS1HzBuppulm8mSxO52v955EHyb4d6598x8OfhWXSimJrCBx2kBirgKtuHawPFr+/AKKmVki21g&#10;MnClBMvF7c0cSxt63tPlkGslIZxKNOBy7kqtU+XIY5qGjli0U4ges6yx1jZiL+G+1U9F8aI9NiwN&#10;DjvaOKrOhx9v4Pv0zO5z/Fhd79fHcXjfjn1s34yZ3A2rGahMQ/4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5s+MYAAADbAAAADwAAAAAAAAAAAAAA&#10;AACfAgAAZHJzL2Rvd25yZXYueG1sUEsFBgAAAAAEAAQA9wAAAJIDAAAAAA==&#10;">
                        <v:imagedata r:id="rId18" o:title=""/>
                      </v:shape>
      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yWPDAAAA2wAAAA8AAABkcnMvZG93bnJldi54bWxET91qwjAUvh/sHcIZeCMzdeBwnVF0QxBh&#10;iM4HOGuOTVlzUpLM1j69EYTdnY/v98wWna3FmXyoHCsYjzIQxIXTFZcKjt/r5ymIEJE11o5JwYUC&#10;LOaPDzPMtWt5T+dDLEUK4ZCjAhNjk0sZCkMWw8g1xIk7OW8xJuhLqT22KdzW8iXLXqXFilODwYY+&#10;DBW/hz+r4Oc0YbPrv5aX4erYd9t13/r6U6nBU7d8BxGpi//iu3uj0/w3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JY8MAAADbAAAADwAAAAAAAAAAAAAAAACf&#10;AgAAZHJzL2Rvd25yZXYueG1sUEsFBgAAAAAEAAQA9wAAAI8D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:rsidR="00E02D51" w:rsidRDefault="00E02D51" w:rsidP="00D035D2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E02D51" w:rsidSect="00D035D2">
      <w:headerReference w:type="default" r:id="rId19"/>
      <w:footerReference w:type="default" r:id="rId20"/>
      <w:headerReference w:type="first" r:id="rId21"/>
      <w:pgSz w:w="11906" w:h="16838"/>
      <w:pgMar w:top="709" w:right="991" w:bottom="284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2" w:rsidRDefault="00057CE2" w:rsidP="00F30FF7">
      <w:pPr>
        <w:spacing w:after="0" w:line="240" w:lineRule="auto"/>
      </w:pPr>
      <w:r>
        <w:separator/>
      </w:r>
    </w:p>
  </w:endnote>
  <w:end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EE604C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2" w:rsidRDefault="00057CE2" w:rsidP="00F30FF7">
      <w:pPr>
        <w:spacing w:after="0" w:line="240" w:lineRule="auto"/>
      </w:pPr>
      <w:r>
        <w:separator/>
      </w:r>
    </w:p>
  </w:footnote>
  <w:foot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236222" w:rsidRDefault="00236222" w:rsidP="009A1CE0">
    <w:pPr>
      <w:pStyle w:val="podatkizgoraj"/>
      <w:rPr>
        <w:rFonts w:ascii="Calibri" w:hAnsi="Calibri"/>
        <w:sz w:val="22"/>
      </w:rPr>
    </w:pPr>
    <w:r w:rsidRPr="00236222">
      <w:rPr>
        <w:rFonts w:ascii="Calibri" w:hAnsi="Calibri"/>
        <w:sz w:val="22"/>
      </w:rPr>
      <w:t>»Tek podnebn</w:t>
    </w:r>
    <w:r w:rsidR="009A1CE0">
      <w:rPr>
        <w:rFonts w:ascii="Calibri" w:hAnsi="Calibri"/>
        <w:sz w:val="22"/>
      </w:rPr>
      <w:t>e</w:t>
    </w:r>
    <w:r w:rsidRPr="00236222">
      <w:rPr>
        <w:rFonts w:ascii="Calibri" w:hAnsi="Calibri"/>
        <w:sz w:val="22"/>
      </w:rPr>
      <w:t xml:space="preserve"> solidarnosti«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69CB"/>
    <w:multiLevelType w:val="hybridMultilevel"/>
    <w:tmpl w:val="A008E6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10DD4"/>
    <w:rsid w:val="00016D9A"/>
    <w:rsid w:val="00057CE2"/>
    <w:rsid w:val="000613C7"/>
    <w:rsid w:val="00085B86"/>
    <w:rsid w:val="0009659B"/>
    <w:rsid w:val="000F3F36"/>
    <w:rsid w:val="000F61D9"/>
    <w:rsid w:val="00124F06"/>
    <w:rsid w:val="00143022"/>
    <w:rsid w:val="0015524A"/>
    <w:rsid w:val="00155E19"/>
    <w:rsid w:val="00156D55"/>
    <w:rsid w:val="00165059"/>
    <w:rsid w:val="00183648"/>
    <w:rsid w:val="001A0DFE"/>
    <w:rsid w:val="001C606C"/>
    <w:rsid w:val="001E5095"/>
    <w:rsid w:val="002064AA"/>
    <w:rsid w:val="00212E44"/>
    <w:rsid w:val="002346F4"/>
    <w:rsid w:val="00236222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3358D"/>
    <w:rsid w:val="00341036"/>
    <w:rsid w:val="00345E06"/>
    <w:rsid w:val="003558D8"/>
    <w:rsid w:val="003721E2"/>
    <w:rsid w:val="003722D1"/>
    <w:rsid w:val="00376B96"/>
    <w:rsid w:val="00396B9D"/>
    <w:rsid w:val="003B2BFF"/>
    <w:rsid w:val="003B5BEF"/>
    <w:rsid w:val="003B70C7"/>
    <w:rsid w:val="003B79F6"/>
    <w:rsid w:val="003C1698"/>
    <w:rsid w:val="003C3B5C"/>
    <w:rsid w:val="003D154D"/>
    <w:rsid w:val="003D2001"/>
    <w:rsid w:val="003E0C12"/>
    <w:rsid w:val="004106AC"/>
    <w:rsid w:val="00436912"/>
    <w:rsid w:val="00441E6F"/>
    <w:rsid w:val="00462D31"/>
    <w:rsid w:val="004679FB"/>
    <w:rsid w:val="004929FD"/>
    <w:rsid w:val="0049694A"/>
    <w:rsid w:val="004A4FE2"/>
    <w:rsid w:val="004B08B7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33BBF"/>
    <w:rsid w:val="00546706"/>
    <w:rsid w:val="00551C3B"/>
    <w:rsid w:val="00594BED"/>
    <w:rsid w:val="005C618F"/>
    <w:rsid w:val="005F01D5"/>
    <w:rsid w:val="005F4E39"/>
    <w:rsid w:val="00606853"/>
    <w:rsid w:val="006177CA"/>
    <w:rsid w:val="00632376"/>
    <w:rsid w:val="00632A0A"/>
    <w:rsid w:val="0064537C"/>
    <w:rsid w:val="00685498"/>
    <w:rsid w:val="00691019"/>
    <w:rsid w:val="006939B0"/>
    <w:rsid w:val="00693B1B"/>
    <w:rsid w:val="006A0245"/>
    <w:rsid w:val="006C7DA0"/>
    <w:rsid w:val="006E2001"/>
    <w:rsid w:val="00700C6D"/>
    <w:rsid w:val="00701462"/>
    <w:rsid w:val="00714003"/>
    <w:rsid w:val="0072372A"/>
    <w:rsid w:val="00723D0F"/>
    <w:rsid w:val="00731396"/>
    <w:rsid w:val="007377CD"/>
    <w:rsid w:val="0074047B"/>
    <w:rsid w:val="00753444"/>
    <w:rsid w:val="00764613"/>
    <w:rsid w:val="00771703"/>
    <w:rsid w:val="007A08E3"/>
    <w:rsid w:val="007B0EDB"/>
    <w:rsid w:val="007C050B"/>
    <w:rsid w:val="007C17C6"/>
    <w:rsid w:val="007C62E4"/>
    <w:rsid w:val="007D518F"/>
    <w:rsid w:val="00801119"/>
    <w:rsid w:val="00817713"/>
    <w:rsid w:val="0082508E"/>
    <w:rsid w:val="008342EB"/>
    <w:rsid w:val="0084264A"/>
    <w:rsid w:val="00844BBF"/>
    <w:rsid w:val="008503D8"/>
    <w:rsid w:val="008658C9"/>
    <w:rsid w:val="00883540"/>
    <w:rsid w:val="00890A27"/>
    <w:rsid w:val="00893BC9"/>
    <w:rsid w:val="008A20B5"/>
    <w:rsid w:val="008A75AB"/>
    <w:rsid w:val="008C4DC4"/>
    <w:rsid w:val="008C5126"/>
    <w:rsid w:val="008C5617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43325"/>
    <w:rsid w:val="00984777"/>
    <w:rsid w:val="009A1CE0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B6E37"/>
    <w:rsid w:val="00AD5BCC"/>
    <w:rsid w:val="00AE1383"/>
    <w:rsid w:val="00AE566E"/>
    <w:rsid w:val="00AF02F4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A6B15"/>
    <w:rsid w:val="00BB7957"/>
    <w:rsid w:val="00BF06BC"/>
    <w:rsid w:val="00BF2A0B"/>
    <w:rsid w:val="00C044E8"/>
    <w:rsid w:val="00C07871"/>
    <w:rsid w:val="00C07AD7"/>
    <w:rsid w:val="00C13AD2"/>
    <w:rsid w:val="00C202E2"/>
    <w:rsid w:val="00C2113B"/>
    <w:rsid w:val="00C264E3"/>
    <w:rsid w:val="00C36232"/>
    <w:rsid w:val="00C52D57"/>
    <w:rsid w:val="00C63F89"/>
    <w:rsid w:val="00C66D00"/>
    <w:rsid w:val="00C839B7"/>
    <w:rsid w:val="00CA3765"/>
    <w:rsid w:val="00CA6C6E"/>
    <w:rsid w:val="00CB3879"/>
    <w:rsid w:val="00CB5F5C"/>
    <w:rsid w:val="00CC2410"/>
    <w:rsid w:val="00CD187B"/>
    <w:rsid w:val="00CD6B4F"/>
    <w:rsid w:val="00CF0EC8"/>
    <w:rsid w:val="00CF3F31"/>
    <w:rsid w:val="00D035D2"/>
    <w:rsid w:val="00D71536"/>
    <w:rsid w:val="00DB2F57"/>
    <w:rsid w:val="00DB4518"/>
    <w:rsid w:val="00DB4A33"/>
    <w:rsid w:val="00DD2455"/>
    <w:rsid w:val="00DD7B5A"/>
    <w:rsid w:val="00DF01DC"/>
    <w:rsid w:val="00DF13A1"/>
    <w:rsid w:val="00DF6918"/>
    <w:rsid w:val="00E01408"/>
    <w:rsid w:val="00E01909"/>
    <w:rsid w:val="00E01F56"/>
    <w:rsid w:val="00E02D51"/>
    <w:rsid w:val="00E10625"/>
    <w:rsid w:val="00E25467"/>
    <w:rsid w:val="00E3069F"/>
    <w:rsid w:val="00E32E65"/>
    <w:rsid w:val="00E4604F"/>
    <w:rsid w:val="00E55184"/>
    <w:rsid w:val="00E569C3"/>
    <w:rsid w:val="00E65D42"/>
    <w:rsid w:val="00E67A85"/>
    <w:rsid w:val="00E815F5"/>
    <w:rsid w:val="00E977FA"/>
    <w:rsid w:val="00EA6FDA"/>
    <w:rsid w:val="00EB003E"/>
    <w:rsid w:val="00EB288A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simona.oberc@karitas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ona.oberc@karitas.s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84FA-1134-4650-8B11-7818952D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3</cp:revision>
  <cp:lastPrinted>2022-10-05T08:27:00Z</cp:lastPrinted>
  <dcterms:created xsi:type="dcterms:W3CDTF">2023-09-18T06:21:00Z</dcterms:created>
  <dcterms:modified xsi:type="dcterms:W3CDTF">2023-09-18T06:22:00Z</dcterms:modified>
</cp:coreProperties>
</file>