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s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vsebinskih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33DC1">
        <w:rPr>
          <w:rFonts w:ascii="Times New Roman" w:hAnsi="Times New Roman"/>
          <w:sz w:val="20"/>
          <w:szCs w:val="20"/>
        </w:rPr>
        <w:t>solidarnostnega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tek</w:t>
      </w:r>
      <w:r w:rsidR="003B70C7">
        <w:rPr>
          <w:rFonts w:ascii="Times New Roman" w:hAnsi="Times New Roman"/>
          <w:sz w:val="20"/>
          <w:szCs w:val="20"/>
        </w:rPr>
        <w:t>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vse</w:t>
      </w:r>
      <w:proofErr w:type="spellEnd"/>
      <w:r w:rsidR="00833D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3DC1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EB288A">
        <w:rPr>
          <w:rFonts w:ascii="Times New Roman" w:hAnsi="Times New Roman"/>
          <w:b/>
          <w:sz w:val="20"/>
          <w:szCs w:val="20"/>
        </w:rPr>
        <w:t>3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>
        <w:rPr>
          <w:rFonts w:ascii="Times New Roman" w:hAnsi="Times New Roman"/>
          <w:b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EB288A"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Jana Flajs, e-mail: </w:t>
      </w:r>
      <w:hyperlink r:id="rId10" w:history="1">
        <w:r w:rsidRPr="00C419BA">
          <w:rPr>
            <w:rStyle w:val="Hiperpovezava"/>
            <w:rFonts w:ascii="Times New Roman" w:hAnsi="Times New Roman"/>
            <w:sz w:val="20"/>
            <w:szCs w:val="20"/>
          </w:rPr>
          <w:t>jana.flajs@karitas.si</w:t>
        </w:r>
      </w:hyperlink>
      <w:r>
        <w:rPr>
          <w:rFonts w:ascii="Times New Roman" w:hAnsi="Times New Roman"/>
          <w:sz w:val="20"/>
          <w:szCs w:val="20"/>
        </w:rPr>
        <w:t>, Tel: 01/ 300 59 60/64.</w:t>
      </w:r>
    </w:p>
    <w:p w:rsidR="00456D02" w:rsidRDefault="00456D0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EE7B5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rtec 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46104551" wp14:editId="79401BC0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mentorja</w:t>
            </w:r>
            <w:r w:rsidR="00456D0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vrtcu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466E4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tel. 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</w:t>
            </w:r>
            <w:r w:rsidR="00466E4A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3B70C7" w:rsidRPr="00E02D51" w:rsidRDefault="00EE7B5B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 vrtec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oz. enoto vrtca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je v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vrtčevskem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letu 202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2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="003B70C7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obiskovalo  ________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otrok. Razdeljeni so bili v  ____ skupin.</w:t>
            </w:r>
          </w:p>
          <w:p w:rsidR="003B70C7" w:rsidRDefault="00EE7B5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3B70C7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tevilo skupin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>,</w:t>
            </w:r>
            <w:r w:rsidR="00AB3751" w:rsidRPr="00EE7B5B">
              <w:rPr>
                <w:rFonts w:ascii="Times New Roman" w:eastAsia="Calibri" w:hAnsi="Times New Roman"/>
                <w:sz w:val="20"/>
              </w:rPr>
              <w:t xml:space="preserve"> ki so 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 xml:space="preserve">sodelovale pri projektu »Tek podnebne 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>s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olidarnost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>i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«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>: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3B70C7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AB3751" w:rsidRPr="00EE7B5B">
              <w:rPr>
                <w:rFonts w:ascii="Times New Roman" w:eastAsia="Calibri" w:hAnsi="Times New Roman"/>
                <w:b/>
                <w:sz w:val="20"/>
              </w:rPr>
              <w:t>tevilo otrok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="003B70C7"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="003B70C7" w:rsidRPr="00EE7B5B">
              <w:rPr>
                <w:rFonts w:ascii="Times New Roman" w:eastAsia="Calibri" w:hAnsi="Times New Roman"/>
                <w:b/>
                <w:sz w:val="20"/>
              </w:rPr>
              <w:t>delavnicah</w:t>
            </w:r>
            <w:r w:rsidR="00DE5260" w:rsidRPr="00EE7B5B">
              <w:rPr>
                <w:rFonts w:ascii="Times New Roman" w:eastAsia="Calibri" w:hAnsi="Times New Roman"/>
                <w:b/>
                <w:sz w:val="20"/>
              </w:rPr>
              <w:t xml:space="preserve">: 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E02D51" w:rsidRPr="00EE7B5B" w:rsidRDefault="00EE7B5B" w:rsidP="00EE7B5B">
            <w:pPr>
              <w:pStyle w:val="Odstavekseznama"/>
              <w:numPr>
                <w:ilvl w:val="0"/>
                <w:numId w:val="6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tevilo otrok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>pri</w:t>
            </w:r>
            <w:r w:rsidR="00833DC1">
              <w:rPr>
                <w:rFonts w:ascii="Times New Roman" w:eastAsia="Calibri" w:hAnsi="Times New Roman"/>
                <w:b/>
                <w:sz w:val="20"/>
              </w:rPr>
              <w:t xml:space="preserve"> solidarnostnemu</w:t>
            </w:r>
            <w:r w:rsidR="00E02D51" w:rsidRPr="00EE7B5B">
              <w:rPr>
                <w:rFonts w:ascii="Times New Roman" w:eastAsia="Calibri" w:hAnsi="Times New Roman"/>
                <w:b/>
                <w:sz w:val="20"/>
              </w:rPr>
              <w:t xml:space="preserve"> teku</w:t>
            </w:r>
            <w:r w:rsidR="00E02D51" w:rsidRPr="00EE7B5B">
              <w:rPr>
                <w:rFonts w:ascii="Times New Roman" w:eastAsia="Calibri" w:hAnsi="Times New Roman"/>
                <w:sz w:val="20"/>
              </w:rPr>
              <w:t xml:space="preserve">: </w:t>
            </w:r>
            <w:r w:rsidR="00DE5260"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so </w:t>
            </w:r>
            <w:r w:rsidR="00EE7B5B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jih otroci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solidarnostnega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Število ostalih tekačev (</w:t>
            </w:r>
            <w:r w:rsidR="00EE7B5B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vzgojiteljev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Morebitne objave teka (npr. na spletni stani, lokalnem časopisu …):_________________________________________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   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             </w:t>
            </w:r>
          </w:p>
          <w:p w:rsidR="00E02D51" w:rsidRPr="00E02D51" w:rsidRDefault="000D6DA6" w:rsidP="000D6DA6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                                                                                 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         ime in priimek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odgovorne osebe: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mentorja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projekta:                                                                                    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    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 w:rsidR="00833DC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758119" wp14:editId="55E668B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0D6DA6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E02D51">
      <w:headerReference w:type="default" r:id="rId19"/>
      <w:footerReference w:type="default" r:id="rId20"/>
      <w:headerReference w:type="first" r:id="rId21"/>
      <w:pgSz w:w="11906" w:h="16838"/>
      <w:pgMar w:top="1418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456D02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105C48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57CE2"/>
    <w:rsid w:val="000613C7"/>
    <w:rsid w:val="00085B86"/>
    <w:rsid w:val="0009659B"/>
    <w:rsid w:val="000D6DA6"/>
    <w:rsid w:val="000F3F36"/>
    <w:rsid w:val="000F61D9"/>
    <w:rsid w:val="00105C48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41036"/>
    <w:rsid w:val="00345E06"/>
    <w:rsid w:val="003558D8"/>
    <w:rsid w:val="003721E2"/>
    <w:rsid w:val="003722D1"/>
    <w:rsid w:val="00376B96"/>
    <w:rsid w:val="00396B9D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56B51"/>
    <w:rsid w:val="00456D02"/>
    <w:rsid w:val="00462D31"/>
    <w:rsid w:val="00466E4A"/>
    <w:rsid w:val="004929FD"/>
    <w:rsid w:val="0049694A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C050B"/>
    <w:rsid w:val="007C17C6"/>
    <w:rsid w:val="007D518F"/>
    <w:rsid w:val="00801119"/>
    <w:rsid w:val="00817713"/>
    <w:rsid w:val="0082508E"/>
    <w:rsid w:val="00833DC1"/>
    <w:rsid w:val="008342EB"/>
    <w:rsid w:val="0084264A"/>
    <w:rsid w:val="00844BBF"/>
    <w:rsid w:val="00883540"/>
    <w:rsid w:val="00890A27"/>
    <w:rsid w:val="00893BC9"/>
    <w:rsid w:val="008A20B5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3751"/>
    <w:rsid w:val="00AB6E37"/>
    <w:rsid w:val="00AE1383"/>
    <w:rsid w:val="00AE566E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52D57"/>
    <w:rsid w:val="00C63F89"/>
    <w:rsid w:val="00C66D00"/>
    <w:rsid w:val="00C839B7"/>
    <w:rsid w:val="00CA3765"/>
    <w:rsid w:val="00CA6C6E"/>
    <w:rsid w:val="00CB5F5C"/>
    <w:rsid w:val="00CC2410"/>
    <w:rsid w:val="00CD6B4F"/>
    <w:rsid w:val="00CF0EC8"/>
    <w:rsid w:val="00CF3F31"/>
    <w:rsid w:val="00D71536"/>
    <w:rsid w:val="00DB2F57"/>
    <w:rsid w:val="00DB4518"/>
    <w:rsid w:val="00DB4A33"/>
    <w:rsid w:val="00DD2455"/>
    <w:rsid w:val="00DD7B5A"/>
    <w:rsid w:val="00DE5260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E7B5B"/>
    <w:rsid w:val="00EF62CF"/>
    <w:rsid w:val="00F1516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jana.flajs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a.flajs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E158-F1C7-4E76-AB23-725261C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10</cp:revision>
  <cp:lastPrinted>2022-10-05T08:10:00Z</cp:lastPrinted>
  <dcterms:created xsi:type="dcterms:W3CDTF">2022-10-04T06:15:00Z</dcterms:created>
  <dcterms:modified xsi:type="dcterms:W3CDTF">2022-10-10T10:35:00Z</dcterms:modified>
</cp:coreProperties>
</file>