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83" w:rsidRDefault="008E7283" w:rsidP="008E7283">
      <w:pPr>
        <w:spacing w:after="0"/>
        <w:ind w:firstLine="0"/>
        <w:outlineLvl w:val="0"/>
        <w:rPr>
          <w:rFonts w:ascii="Candara" w:hAnsi="Candara" w:cs="Arial"/>
          <w:b/>
          <w:szCs w:val="24"/>
        </w:rPr>
      </w:pPr>
      <w:r w:rsidRPr="006B5862">
        <w:rPr>
          <w:rFonts w:ascii="Candara" w:hAnsi="Candara" w:cs="Arial"/>
          <w:b/>
          <w:szCs w:val="24"/>
        </w:rPr>
        <w:t>Podatki za prevzem zvezkov po zaključku akcije »Pokloni zvezek 20</w:t>
      </w:r>
      <w:r>
        <w:rPr>
          <w:rFonts w:ascii="Candara" w:hAnsi="Candara" w:cs="Arial"/>
          <w:b/>
          <w:szCs w:val="24"/>
        </w:rPr>
        <w:t>2</w:t>
      </w:r>
      <w:r w:rsidR="00C027BA">
        <w:rPr>
          <w:rFonts w:ascii="Candara" w:hAnsi="Candara" w:cs="Arial"/>
          <w:b/>
          <w:szCs w:val="24"/>
        </w:rPr>
        <w:t>3</w:t>
      </w:r>
      <w:r w:rsidRPr="006B5862">
        <w:rPr>
          <w:rFonts w:ascii="Candara" w:hAnsi="Candara" w:cs="Arial"/>
          <w:b/>
          <w:szCs w:val="24"/>
        </w:rPr>
        <w:t>«</w:t>
      </w:r>
    </w:p>
    <w:p w:rsidR="008E7283" w:rsidRDefault="008E7283" w:rsidP="008E7283">
      <w:pPr>
        <w:spacing w:after="0"/>
        <w:ind w:firstLine="0"/>
        <w:outlineLvl w:val="0"/>
        <w:rPr>
          <w:rFonts w:ascii="Candara" w:hAnsi="Candara" w:cs="Arial"/>
          <w:b/>
          <w:szCs w:val="24"/>
        </w:rPr>
      </w:pPr>
      <w:r w:rsidRPr="00467051">
        <w:rPr>
          <w:rFonts w:ascii="Candara" w:hAnsi="Candara" w:cs="Arial"/>
          <w:sz w:val="22"/>
          <w:szCs w:val="24"/>
        </w:rPr>
        <w:t>Prosimo, da nam izpolnjen obrazec po zaključku akcije</w:t>
      </w:r>
      <w:r w:rsidR="00F84049">
        <w:rPr>
          <w:rFonts w:ascii="Candara" w:hAnsi="Candara" w:cs="Arial"/>
          <w:sz w:val="22"/>
          <w:szCs w:val="24"/>
        </w:rPr>
        <w:t xml:space="preserve"> predvidoma do 9</w:t>
      </w:r>
      <w:r>
        <w:rPr>
          <w:rFonts w:ascii="Candara" w:hAnsi="Candara" w:cs="Arial"/>
          <w:sz w:val="22"/>
          <w:szCs w:val="24"/>
        </w:rPr>
        <w:t>. junija 202</w:t>
      </w:r>
      <w:r w:rsidR="00C027BA">
        <w:rPr>
          <w:rFonts w:ascii="Candara" w:hAnsi="Candara" w:cs="Arial"/>
          <w:sz w:val="22"/>
          <w:szCs w:val="24"/>
        </w:rPr>
        <w:t>3</w:t>
      </w:r>
      <w:r w:rsidRPr="00467051">
        <w:rPr>
          <w:rFonts w:ascii="Candara" w:hAnsi="Candara" w:cs="Arial"/>
          <w:sz w:val="22"/>
          <w:szCs w:val="24"/>
        </w:rPr>
        <w:t xml:space="preserve"> pošljete na naslov: </w:t>
      </w:r>
      <w:r>
        <w:rPr>
          <w:rFonts w:ascii="Candara" w:hAnsi="Candara" w:cs="Arial"/>
          <w:sz w:val="22"/>
          <w:szCs w:val="24"/>
        </w:rPr>
        <w:br/>
      </w:r>
      <w:r w:rsidRPr="00467051">
        <w:rPr>
          <w:rFonts w:ascii="Candara" w:hAnsi="Candara" w:cs="Arial"/>
          <w:sz w:val="22"/>
          <w:szCs w:val="24"/>
        </w:rPr>
        <w:t xml:space="preserve">Slovenska karitas, </w:t>
      </w:r>
      <w:r>
        <w:rPr>
          <w:rFonts w:ascii="Candara" w:hAnsi="Candara" w:cs="Arial"/>
          <w:sz w:val="22"/>
          <w:szCs w:val="24"/>
        </w:rPr>
        <w:t xml:space="preserve">Kristanova 1, 1000 Ljubljana </w:t>
      </w:r>
      <w:r w:rsidRPr="00467051">
        <w:rPr>
          <w:rFonts w:ascii="Candara" w:hAnsi="Candara" w:cs="Arial"/>
          <w:sz w:val="22"/>
          <w:szCs w:val="24"/>
        </w:rPr>
        <w:t xml:space="preserve"> </w:t>
      </w:r>
      <w:r>
        <w:rPr>
          <w:rFonts w:ascii="Candara" w:hAnsi="Candara" w:cs="Arial"/>
          <w:sz w:val="22"/>
          <w:szCs w:val="24"/>
        </w:rPr>
        <w:t>ali na</w:t>
      </w:r>
      <w:r w:rsidRPr="00467051">
        <w:rPr>
          <w:rFonts w:ascii="Candara" w:hAnsi="Candara" w:cs="Arial"/>
          <w:sz w:val="22"/>
          <w:szCs w:val="24"/>
        </w:rPr>
        <w:t xml:space="preserve"> e-pošto: </w:t>
      </w:r>
      <w:hyperlink r:id="rId9" w:history="1">
        <w:r w:rsidRPr="000A7767">
          <w:rPr>
            <w:rStyle w:val="Hiperpovezava"/>
            <w:rFonts w:ascii="Candara" w:hAnsi="Candara" w:cs="Arial"/>
            <w:sz w:val="22"/>
            <w:szCs w:val="24"/>
          </w:rPr>
          <w:t>jana.flajs@karitas.si</w:t>
        </w:r>
      </w:hyperlink>
      <w:r w:rsidRPr="00467051">
        <w:rPr>
          <w:rFonts w:ascii="Candara" w:hAnsi="Candara" w:cs="Arial"/>
          <w:sz w:val="22"/>
          <w:szCs w:val="24"/>
        </w:rPr>
        <w:t xml:space="preserve">. </w:t>
      </w:r>
      <w:r>
        <w:rPr>
          <w:rFonts w:ascii="Candara" w:hAnsi="Candara" w:cs="Arial"/>
          <w:sz w:val="22"/>
          <w:szCs w:val="24"/>
        </w:rPr>
        <w:t>Hvala!</w:t>
      </w:r>
    </w:p>
    <w:p w:rsidR="00510F55" w:rsidRDefault="00510F55" w:rsidP="007750D4">
      <w:pPr>
        <w:ind w:firstLine="0"/>
        <w:rPr>
          <w:rFonts w:ascii="Candara" w:hAnsi="Candara" w:cs="Tahoma"/>
          <w:b/>
          <w:szCs w:val="24"/>
        </w:rPr>
      </w:pPr>
      <w:r>
        <w:rPr>
          <w:rFonts w:ascii="Candara" w:hAnsi="Candara" w:cs="Tahoma"/>
          <w:b/>
          <w:szCs w:val="24"/>
        </w:rPr>
        <w:tab/>
      </w:r>
      <w:r>
        <w:rPr>
          <w:rFonts w:ascii="Candara" w:hAnsi="Candara" w:cs="Tahoma"/>
          <w:b/>
          <w:szCs w:val="24"/>
        </w:rPr>
        <w:tab/>
      </w:r>
      <w:r>
        <w:rPr>
          <w:rFonts w:ascii="Candara" w:hAnsi="Candara" w:cs="Tahoma"/>
          <w:b/>
          <w:szCs w:val="24"/>
        </w:rPr>
        <w:tab/>
        <w:t xml:space="preserve">    </w:t>
      </w:r>
      <w:r w:rsidRPr="006B5862">
        <w:rPr>
          <w:rFonts w:ascii="Candara" w:hAnsi="Candara" w:cs="Tahoma"/>
          <w:b/>
          <w:szCs w:val="24"/>
        </w:rPr>
        <w:t xml:space="preserve"> </w:t>
      </w:r>
    </w:p>
    <w:p w:rsidR="00510F55" w:rsidRPr="00510F55" w:rsidRDefault="00510F55" w:rsidP="00510F55">
      <w:pPr>
        <w:spacing w:after="0"/>
        <w:ind w:firstLine="0"/>
        <w:rPr>
          <w:rFonts w:ascii="Candara" w:hAnsi="Candara" w:cs="Arial"/>
          <w:szCs w:val="24"/>
        </w:rPr>
      </w:pPr>
    </w:p>
    <w:tbl>
      <w:tblPr>
        <w:tblpPr w:leftFromText="141" w:rightFromText="141" w:vertAnchor="page" w:horzAnchor="margin" w:tblpXSpec="center" w:tblpY="2705"/>
        <w:tblW w:w="10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510F55" w:rsidRPr="006B5862" w:rsidTr="00B34BCE">
        <w:trPr>
          <w:trHeight w:val="12022"/>
          <w:jc w:val="center"/>
        </w:trPr>
        <w:tc>
          <w:tcPr>
            <w:tcW w:w="10245" w:type="dxa"/>
          </w:tcPr>
          <w:p w:rsidR="00510F55" w:rsidRDefault="00510F55" w:rsidP="00B34BCE">
            <w:pPr>
              <w:spacing w:line="360" w:lineRule="auto"/>
              <w:ind w:firstLine="0"/>
              <w:rPr>
                <w:rFonts w:ascii="Candara" w:hAnsi="Candara"/>
                <w:b/>
                <w:i/>
                <w:szCs w:val="24"/>
              </w:rPr>
            </w:pP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/>
                <w:b/>
                <w:i/>
                <w:szCs w:val="24"/>
              </w:rPr>
            </w:pPr>
            <w:r w:rsidRPr="006B5862">
              <w:rPr>
                <w:rFonts w:ascii="Candara" w:hAnsi="Candara"/>
                <w:b/>
                <w:i/>
                <w:szCs w:val="24"/>
              </w:rPr>
              <w:t>ŠOLA</w:t>
            </w:r>
            <w:r w:rsidR="00F81276">
              <w:rPr>
                <w:rFonts w:ascii="Candara" w:hAnsi="Candara"/>
                <w:b/>
                <w:i/>
                <w:szCs w:val="24"/>
              </w:rPr>
              <w:t xml:space="preserve"> oz. VRTEC </w:t>
            </w:r>
            <w:r>
              <w:rPr>
                <w:rFonts w:ascii="Candara" w:hAnsi="Candara"/>
                <w:b/>
                <w:i/>
                <w:szCs w:val="24"/>
              </w:rPr>
              <w:t>(polni naslov)</w:t>
            </w:r>
            <w:r w:rsidRPr="006B5862">
              <w:rPr>
                <w:rFonts w:ascii="Candara" w:hAnsi="Candara"/>
                <w:b/>
                <w:i/>
                <w:szCs w:val="24"/>
              </w:rPr>
              <w:t xml:space="preserve">: </w:t>
            </w:r>
          </w:p>
          <w:p w:rsidR="00510F55" w:rsidRPr="006B5862" w:rsidRDefault="00510F55" w:rsidP="00B34BCE">
            <w:pPr>
              <w:pStyle w:val="Brezrazmikov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</w:t>
            </w:r>
          </w:p>
          <w:p w:rsidR="00510F55" w:rsidRPr="006B5862" w:rsidRDefault="00510F55" w:rsidP="00B34BCE">
            <w:pPr>
              <w:pStyle w:val="Brezrazmikov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br/>
            </w:r>
          </w:p>
          <w:p w:rsidR="00510F55" w:rsidRPr="006B5862" w:rsidRDefault="00510F55" w:rsidP="00B34BCE">
            <w:pPr>
              <w:pStyle w:val="Brezrazmikov"/>
              <w:ind w:firstLine="0"/>
              <w:rPr>
                <w:rFonts w:ascii="Candara" w:hAnsi="Candara" w:cs="Arial"/>
                <w:szCs w:val="24"/>
              </w:rPr>
            </w:pPr>
            <w:proofErr w:type="spellStart"/>
            <w:r w:rsidRPr="006B5862">
              <w:rPr>
                <w:rFonts w:ascii="Candara" w:hAnsi="Candara" w:cs="Arial"/>
                <w:szCs w:val="24"/>
              </w:rPr>
              <w:t>Imena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in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priimki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sodelujočih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mentorjev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: 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</w:t>
            </w:r>
            <w:r w:rsidRPr="006B5862">
              <w:rPr>
                <w:rFonts w:ascii="Candara" w:hAnsi="Candara" w:cs="Arial"/>
                <w:szCs w:val="24"/>
              </w:rPr>
              <w:t>___</w:t>
            </w:r>
            <w:r>
              <w:rPr>
                <w:rFonts w:ascii="Candara" w:hAnsi="Candara" w:cs="Arial"/>
                <w:szCs w:val="24"/>
              </w:rPr>
              <w:t>___</w:t>
            </w:r>
            <w:r w:rsidRPr="006B5862">
              <w:rPr>
                <w:rFonts w:ascii="Candara" w:hAnsi="Candara" w:cs="Arial"/>
                <w:szCs w:val="24"/>
              </w:rPr>
              <w:t>_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eastAsia="Calibri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</w:t>
            </w: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</w:t>
            </w:r>
          </w:p>
          <w:p w:rsidR="00510F55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Število zbranih zvezkov: ________</w:t>
            </w:r>
            <w:r w:rsidR="00317C14">
              <w:rPr>
                <w:rFonts w:ascii="Candara" w:hAnsi="Candara" w:cs="Arial"/>
                <w:szCs w:val="24"/>
              </w:rPr>
              <w:t xml:space="preserve"> 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b/>
                <w:i/>
                <w:szCs w:val="24"/>
              </w:rPr>
            </w:pPr>
            <w:r w:rsidRPr="006B5862">
              <w:rPr>
                <w:rFonts w:ascii="Candara" w:hAnsi="Candara" w:cs="Arial"/>
                <w:b/>
                <w:i/>
                <w:szCs w:val="24"/>
              </w:rPr>
              <w:t>PREVZEM ZBRANIH ZVEZKOV:</w:t>
            </w:r>
          </w:p>
          <w:p w:rsidR="00510F55" w:rsidRPr="006B5862" w:rsidRDefault="00510F55" w:rsidP="00B34BCE">
            <w:pPr>
              <w:spacing w:line="360" w:lineRule="auto"/>
              <w:ind w:firstLine="0"/>
              <w:jc w:val="left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Arial Narrow" w:hAnsi="Arial Narrow" w:cs="Arial"/>
                <w:szCs w:val="24"/>
              </w:rPr>
              <w:t>□</w:t>
            </w:r>
            <w:r w:rsidRPr="006B5862">
              <w:rPr>
                <w:rFonts w:ascii="Candara" w:hAnsi="Candara" w:cs="Arial"/>
                <w:szCs w:val="24"/>
              </w:rPr>
              <w:t xml:space="preserve"> zvezke smo že oddali na najbližji večji Karitas (</w:t>
            </w:r>
            <w:hyperlink r:id="rId10" w:history="1">
              <w:r w:rsidRPr="006B5862">
                <w:rPr>
                  <w:rStyle w:val="Hiperpovezava"/>
                  <w:rFonts w:ascii="Candara" w:hAnsi="Candara"/>
                  <w:szCs w:val="24"/>
                </w:rPr>
                <w:t>www.karitas.si/mreza-karitas</w:t>
              </w:r>
            </w:hyperlink>
            <w:r w:rsidRPr="006B5862">
              <w:rPr>
                <w:rFonts w:ascii="Candara" w:hAnsi="Candara"/>
                <w:szCs w:val="24"/>
              </w:rPr>
              <w:t>)</w:t>
            </w:r>
            <w:r w:rsidRPr="006B5862">
              <w:rPr>
                <w:rFonts w:ascii="Candara" w:hAnsi="Candara" w:cs="Arial"/>
                <w:szCs w:val="24"/>
              </w:rPr>
              <w:br/>
            </w:r>
            <w:r w:rsidRPr="006B5862">
              <w:rPr>
                <w:rFonts w:ascii="Arial Narrow" w:hAnsi="Arial Narrow" w:cs="Arial"/>
                <w:szCs w:val="24"/>
              </w:rPr>
              <w:t>□</w:t>
            </w:r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r w:rsidRPr="006B5862">
              <w:rPr>
                <w:rFonts w:ascii="Candara" w:hAnsi="Candara" w:cs="Arial"/>
                <w:b/>
                <w:szCs w:val="24"/>
              </w:rPr>
              <w:t>Zvezke lahko Karitas na naši šoli</w:t>
            </w:r>
            <w:r w:rsidR="00F81276">
              <w:rPr>
                <w:rFonts w:ascii="Candara" w:hAnsi="Candara" w:cs="Arial"/>
                <w:b/>
                <w:szCs w:val="24"/>
              </w:rPr>
              <w:t xml:space="preserve"> oz. vrtcu</w:t>
            </w:r>
            <w:r w:rsidRPr="006B5862">
              <w:rPr>
                <w:rFonts w:ascii="Candara" w:hAnsi="Candara" w:cs="Arial"/>
                <w:b/>
                <w:szCs w:val="24"/>
              </w:rPr>
              <w:t xml:space="preserve"> prevzame </w:t>
            </w:r>
            <w:r w:rsidRPr="006B5862">
              <w:rPr>
                <w:rFonts w:ascii="Candara" w:hAnsi="Candara" w:cs="Arial"/>
                <w:b/>
                <w:szCs w:val="24"/>
              </w:rPr>
              <w:br/>
              <w:t>med ___  in ___ junijem 20</w:t>
            </w:r>
            <w:r w:rsidR="00795003">
              <w:rPr>
                <w:rFonts w:ascii="Candara" w:hAnsi="Candara" w:cs="Arial"/>
                <w:b/>
                <w:szCs w:val="24"/>
              </w:rPr>
              <w:t>2</w:t>
            </w:r>
            <w:r w:rsidR="00C027BA">
              <w:rPr>
                <w:rFonts w:ascii="Candara" w:hAnsi="Candara" w:cs="Arial"/>
                <w:b/>
                <w:szCs w:val="24"/>
              </w:rPr>
              <w:t>3</w:t>
            </w:r>
            <w:r w:rsidRPr="006B5862">
              <w:rPr>
                <w:rFonts w:ascii="Candara" w:hAnsi="Candara" w:cs="Arial"/>
                <w:b/>
                <w:szCs w:val="24"/>
              </w:rPr>
              <w:t xml:space="preserve">, med ___ in ___ uro, </w:t>
            </w:r>
            <w:r w:rsidRPr="006B5862">
              <w:rPr>
                <w:rFonts w:ascii="Candara" w:hAnsi="Candara" w:cs="Arial"/>
                <w:b/>
                <w:szCs w:val="24"/>
              </w:rPr>
              <w:br/>
              <w:t>pri kontaktni osebi:______________________________, tel:_________________________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b/>
                <w:i/>
                <w:szCs w:val="24"/>
              </w:rPr>
            </w:pPr>
            <w:r w:rsidRPr="006B5862">
              <w:rPr>
                <w:rFonts w:ascii="Candara" w:hAnsi="Candara" w:cs="Arial"/>
                <w:b/>
                <w:i/>
                <w:szCs w:val="24"/>
              </w:rPr>
              <w:t>MOREBITNI PREDLOGI IN PRIPOMBE</w:t>
            </w:r>
            <w:r>
              <w:rPr>
                <w:rFonts w:ascii="Candara" w:hAnsi="Candara" w:cs="Arial"/>
                <w:b/>
                <w:i/>
                <w:szCs w:val="24"/>
              </w:rPr>
              <w:t>, MISLI UČENCEV</w:t>
            </w:r>
            <w:r w:rsidR="00F81276">
              <w:rPr>
                <w:rFonts w:ascii="Candara" w:hAnsi="Candara" w:cs="Arial"/>
                <w:b/>
                <w:i/>
                <w:szCs w:val="24"/>
              </w:rPr>
              <w:t>/OTROK</w:t>
            </w:r>
            <w:bookmarkStart w:id="0" w:name="_GoBack"/>
            <w:bookmarkEnd w:id="0"/>
            <w:r w:rsidRPr="006B5862">
              <w:rPr>
                <w:rFonts w:ascii="Candara" w:hAnsi="Candara" w:cs="Arial"/>
                <w:b/>
                <w:i/>
                <w:szCs w:val="24"/>
              </w:rPr>
              <w:t>: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eastAsia="Calibri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Datum:______________   Ime in priimek odgovorne osebe:____________________________</w:t>
            </w:r>
          </w:p>
          <w:p w:rsidR="00510F55" w:rsidRPr="006B5862" w:rsidRDefault="00510F55" w:rsidP="00B34BCE">
            <w:pPr>
              <w:spacing w:line="360" w:lineRule="auto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 xml:space="preserve">                                                   </w:t>
            </w:r>
            <w:r w:rsidRPr="006B5862">
              <w:rPr>
                <w:rFonts w:ascii="Candara" w:hAnsi="Candara" w:cs="Arial"/>
                <w:szCs w:val="24"/>
              </w:rPr>
              <w:br/>
            </w:r>
            <w:r>
              <w:rPr>
                <w:rFonts w:ascii="Candara" w:hAnsi="Candara" w:cs="Arial"/>
                <w:szCs w:val="24"/>
              </w:rPr>
              <w:t>Žig</w:t>
            </w:r>
            <w:r w:rsidRPr="006B5862">
              <w:rPr>
                <w:rFonts w:ascii="Candara" w:hAnsi="Candara" w:cs="Arial"/>
                <w:szCs w:val="24"/>
              </w:rPr>
              <w:t xml:space="preserve"> in podpis:</w:t>
            </w:r>
          </w:p>
        </w:tc>
      </w:tr>
    </w:tbl>
    <w:p w:rsidR="00801119" w:rsidRPr="0032160D" w:rsidRDefault="00801119" w:rsidP="008E7283">
      <w:pPr>
        <w:ind w:firstLine="0"/>
        <w:jc w:val="left"/>
        <w:rPr>
          <w:rFonts w:ascii="Calibri" w:hAnsi="Calibri" w:cs="Calibri"/>
        </w:rPr>
      </w:pPr>
    </w:p>
    <w:sectPr w:rsidR="00801119" w:rsidRPr="0032160D" w:rsidSect="007750D4">
      <w:headerReference w:type="default" r:id="rId11"/>
      <w:footerReference w:type="default" r:id="rId12"/>
      <w:headerReference w:type="first" r:id="rId13"/>
      <w:pgSz w:w="11906" w:h="16838"/>
      <w:pgMar w:top="1418" w:right="991" w:bottom="567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CE" w:rsidRDefault="00B34BCE" w:rsidP="00F30FF7">
      <w:pPr>
        <w:spacing w:after="0" w:line="240" w:lineRule="auto"/>
      </w:pPr>
      <w:r>
        <w:separator/>
      </w:r>
    </w:p>
  </w:endnote>
  <w:endnote w:type="continuationSeparator" w:id="0">
    <w:p w:rsidR="00B34BCE" w:rsidRDefault="00B34BCE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1" w:usb1="00002048" w:usb2="00000000" w:usb3="00000000" w:csb0="0000008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7C17C6" w:rsidRDefault="00B34BCE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CE" w:rsidRDefault="00B34BCE" w:rsidP="00F30FF7">
      <w:pPr>
        <w:spacing w:after="0" w:line="240" w:lineRule="auto"/>
      </w:pPr>
      <w:r>
        <w:separator/>
      </w:r>
    </w:p>
  </w:footnote>
  <w:footnote w:type="continuationSeparator" w:id="0">
    <w:p w:rsidR="00B34BCE" w:rsidRDefault="00B34BCE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8E2E54" w:rsidRDefault="00B34BCE" w:rsidP="00C839B7">
    <w:pPr>
      <w:pStyle w:val="Glava"/>
      <w:ind w:firstLine="0"/>
      <w:rPr>
        <w:rFonts w:ascii="Calibri" w:hAnsi="Calibri"/>
        <w:sz w:val="19"/>
        <w:szCs w:val="19"/>
      </w:rPr>
    </w:pPr>
  </w:p>
  <w:p w:rsidR="00B34BCE" w:rsidRPr="008E2E54" w:rsidRDefault="00B34BCE" w:rsidP="00C839B7">
    <w:pPr>
      <w:pStyle w:val="Glava"/>
      <w:ind w:firstLine="0"/>
      <w:rPr>
        <w:rFonts w:ascii="Calibri" w:hAnsi="Calibri"/>
        <w:sz w:val="19"/>
        <w:szCs w:val="19"/>
      </w:rPr>
    </w:pPr>
  </w:p>
  <w:p w:rsidR="00B34BCE" w:rsidRPr="008E2E54" w:rsidRDefault="00B34BCE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8E2E54" w:rsidRDefault="008E7283" w:rsidP="008E7283">
    <w:pPr>
      <w:pStyle w:val="podatkizgoraj"/>
      <w:jc w:val="left"/>
      <w:rPr>
        <w:rFonts w:ascii="Calibri" w:hAnsi="Calibri"/>
      </w:rPr>
    </w:pPr>
    <w:r>
      <w:rPr>
        <w:rFonts w:ascii="Calibri" w:hAnsi="Calibri"/>
      </w:rPr>
      <w:t xml:space="preserve">                                </w:t>
    </w:r>
    <w:r w:rsidR="00F70E3E">
      <w:rPr>
        <w:rFonts w:ascii="Calibri" w:hAnsi="Calibri"/>
      </w:rPr>
      <w:t>»</w:t>
    </w:r>
    <w:r>
      <w:rPr>
        <w:rFonts w:ascii="Calibri" w:hAnsi="Calibri"/>
      </w:rPr>
      <w:t>POVRATNI OBRAZEC AKCIJE POKLONI ZVEZEK 202</w:t>
    </w:r>
    <w:r w:rsidR="00C027BA">
      <w:rPr>
        <w:rFonts w:ascii="Calibri" w:hAnsi="Calibri"/>
      </w:rPr>
      <w:t>3</w:t>
    </w:r>
    <w:r w:rsidR="00F70E3E">
      <w:rPr>
        <w:rFonts w:ascii="Calibri" w:hAnsi="Calibri"/>
      </w:rPr>
      <w:t>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C3643"/>
    <w:multiLevelType w:val="hybridMultilevel"/>
    <w:tmpl w:val="B9DEE958"/>
    <w:lvl w:ilvl="0" w:tplc="B5C6E7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55"/>
    <w:rsid w:val="00010DD4"/>
    <w:rsid w:val="00016D9A"/>
    <w:rsid w:val="000613C7"/>
    <w:rsid w:val="00085B86"/>
    <w:rsid w:val="0009659B"/>
    <w:rsid w:val="000F3F36"/>
    <w:rsid w:val="000F61D9"/>
    <w:rsid w:val="00124F06"/>
    <w:rsid w:val="0015524A"/>
    <w:rsid w:val="00156D55"/>
    <w:rsid w:val="00165059"/>
    <w:rsid w:val="00180C61"/>
    <w:rsid w:val="00183648"/>
    <w:rsid w:val="001A0DFE"/>
    <w:rsid w:val="001C606C"/>
    <w:rsid w:val="001E5095"/>
    <w:rsid w:val="00212E44"/>
    <w:rsid w:val="00231F11"/>
    <w:rsid w:val="002346F4"/>
    <w:rsid w:val="00265516"/>
    <w:rsid w:val="00266487"/>
    <w:rsid w:val="002938F0"/>
    <w:rsid w:val="002B1903"/>
    <w:rsid w:val="002C6E5E"/>
    <w:rsid w:val="002D26CA"/>
    <w:rsid w:val="00306949"/>
    <w:rsid w:val="0031374D"/>
    <w:rsid w:val="00317C14"/>
    <w:rsid w:val="0032160D"/>
    <w:rsid w:val="00325FA7"/>
    <w:rsid w:val="00341036"/>
    <w:rsid w:val="00345E06"/>
    <w:rsid w:val="003558D8"/>
    <w:rsid w:val="003721E2"/>
    <w:rsid w:val="003722D1"/>
    <w:rsid w:val="00376B96"/>
    <w:rsid w:val="00396B9D"/>
    <w:rsid w:val="003B5BEF"/>
    <w:rsid w:val="003B79F6"/>
    <w:rsid w:val="003D2001"/>
    <w:rsid w:val="003E0C12"/>
    <w:rsid w:val="004106AC"/>
    <w:rsid w:val="00436912"/>
    <w:rsid w:val="00441E6F"/>
    <w:rsid w:val="004929FD"/>
    <w:rsid w:val="0049694A"/>
    <w:rsid w:val="004A4FE2"/>
    <w:rsid w:val="004B7C4C"/>
    <w:rsid w:val="004C0D0B"/>
    <w:rsid w:val="004C74F7"/>
    <w:rsid w:val="004E132E"/>
    <w:rsid w:val="004E7EA0"/>
    <w:rsid w:val="00503DA9"/>
    <w:rsid w:val="00504604"/>
    <w:rsid w:val="00510F55"/>
    <w:rsid w:val="00511489"/>
    <w:rsid w:val="00515CC8"/>
    <w:rsid w:val="00524D63"/>
    <w:rsid w:val="00532FF0"/>
    <w:rsid w:val="00546706"/>
    <w:rsid w:val="00551C3B"/>
    <w:rsid w:val="00594BED"/>
    <w:rsid w:val="005C618F"/>
    <w:rsid w:val="005F01D5"/>
    <w:rsid w:val="005F4E39"/>
    <w:rsid w:val="005F5511"/>
    <w:rsid w:val="00606853"/>
    <w:rsid w:val="00632376"/>
    <w:rsid w:val="00632A0A"/>
    <w:rsid w:val="0064537C"/>
    <w:rsid w:val="00691019"/>
    <w:rsid w:val="006939B0"/>
    <w:rsid w:val="00693B1B"/>
    <w:rsid w:val="006A0245"/>
    <w:rsid w:val="006C7DA0"/>
    <w:rsid w:val="006E2001"/>
    <w:rsid w:val="00700C6D"/>
    <w:rsid w:val="00701462"/>
    <w:rsid w:val="0072372A"/>
    <w:rsid w:val="00723D0F"/>
    <w:rsid w:val="007377CD"/>
    <w:rsid w:val="0074047B"/>
    <w:rsid w:val="00753444"/>
    <w:rsid w:val="00771703"/>
    <w:rsid w:val="007750D4"/>
    <w:rsid w:val="007801E9"/>
    <w:rsid w:val="00795003"/>
    <w:rsid w:val="007A08E3"/>
    <w:rsid w:val="007C050B"/>
    <w:rsid w:val="007C17C6"/>
    <w:rsid w:val="007D518F"/>
    <w:rsid w:val="00801119"/>
    <w:rsid w:val="00817713"/>
    <w:rsid w:val="0082508E"/>
    <w:rsid w:val="008342EB"/>
    <w:rsid w:val="00844BBF"/>
    <w:rsid w:val="00883540"/>
    <w:rsid w:val="00890A27"/>
    <w:rsid w:val="00893BC9"/>
    <w:rsid w:val="008A20B5"/>
    <w:rsid w:val="008A75AB"/>
    <w:rsid w:val="008C4DC4"/>
    <w:rsid w:val="008C5126"/>
    <w:rsid w:val="008D4AE2"/>
    <w:rsid w:val="008D57E4"/>
    <w:rsid w:val="008E2E54"/>
    <w:rsid w:val="008E7283"/>
    <w:rsid w:val="008F270F"/>
    <w:rsid w:val="008F6451"/>
    <w:rsid w:val="00915000"/>
    <w:rsid w:val="00915289"/>
    <w:rsid w:val="00917661"/>
    <w:rsid w:val="00924FAF"/>
    <w:rsid w:val="00984777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E1383"/>
    <w:rsid w:val="00AE566E"/>
    <w:rsid w:val="00AF56C7"/>
    <w:rsid w:val="00B218F5"/>
    <w:rsid w:val="00B34BCE"/>
    <w:rsid w:val="00B35F39"/>
    <w:rsid w:val="00B41D44"/>
    <w:rsid w:val="00B43888"/>
    <w:rsid w:val="00B51D63"/>
    <w:rsid w:val="00B67C35"/>
    <w:rsid w:val="00B9478E"/>
    <w:rsid w:val="00BA30E4"/>
    <w:rsid w:val="00BA3587"/>
    <w:rsid w:val="00BB7957"/>
    <w:rsid w:val="00BC4684"/>
    <w:rsid w:val="00BF2A0B"/>
    <w:rsid w:val="00C027BA"/>
    <w:rsid w:val="00C044E8"/>
    <w:rsid w:val="00C06079"/>
    <w:rsid w:val="00C07871"/>
    <w:rsid w:val="00C07AD7"/>
    <w:rsid w:val="00C13AD2"/>
    <w:rsid w:val="00C202E2"/>
    <w:rsid w:val="00C2113B"/>
    <w:rsid w:val="00C264E3"/>
    <w:rsid w:val="00C52D57"/>
    <w:rsid w:val="00C63F89"/>
    <w:rsid w:val="00C66D00"/>
    <w:rsid w:val="00C839B7"/>
    <w:rsid w:val="00CA3765"/>
    <w:rsid w:val="00CA6C6E"/>
    <w:rsid w:val="00CB5F5C"/>
    <w:rsid w:val="00CD6B4F"/>
    <w:rsid w:val="00CF0EC8"/>
    <w:rsid w:val="00CF3F31"/>
    <w:rsid w:val="00D32687"/>
    <w:rsid w:val="00DB2F57"/>
    <w:rsid w:val="00DB4518"/>
    <w:rsid w:val="00DB4A33"/>
    <w:rsid w:val="00DD2455"/>
    <w:rsid w:val="00DD7B5A"/>
    <w:rsid w:val="00DF01DC"/>
    <w:rsid w:val="00DF13A1"/>
    <w:rsid w:val="00DF6918"/>
    <w:rsid w:val="00E00909"/>
    <w:rsid w:val="00E01408"/>
    <w:rsid w:val="00E01909"/>
    <w:rsid w:val="00E01F56"/>
    <w:rsid w:val="00E10625"/>
    <w:rsid w:val="00E25467"/>
    <w:rsid w:val="00E3069F"/>
    <w:rsid w:val="00E64BA3"/>
    <w:rsid w:val="00E67A85"/>
    <w:rsid w:val="00E815F5"/>
    <w:rsid w:val="00E977FA"/>
    <w:rsid w:val="00EA6FDA"/>
    <w:rsid w:val="00EB003E"/>
    <w:rsid w:val="00EC41A6"/>
    <w:rsid w:val="00ED0CD9"/>
    <w:rsid w:val="00EE0842"/>
    <w:rsid w:val="00EE4C59"/>
    <w:rsid w:val="00EE604C"/>
    <w:rsid w:val="00EF62CF"/>
    <w:rsid w:val="00F1516F"/>
    <w:rsid w:val="00F30FF7"/>
    <w:rsid w:val="00F32778"/>
    <w:rsid w:val="00F4224A"/>
    <w:rsid w:val="00F67959"/>
    <w:rsid w:val="00F70E3E"/>
    <w:rsid w:val="00F81276"/>
    <w:rsid w:val="00F84049"/>
    <w:rsid w:val="00FC4092"/>
    <w:rsid w:val="00FD14F1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510F55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32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510F55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32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itas.si/mreza-karit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a.flajs@karita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734E1-592F-4DBE-B1D6-235859E0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2</cp:revision>
  <cp:lastPrinted>2019-04-17T07:24:00Z</cp:lastPrinted>
  <dcterms:created xsi:type="dcterms:W3CDTF">2023-04-26T10:07:00Z</dcterms:created>
  <dcterms:modified xsi:type="dcterms:W3CDTF">2023-04-26T10:07:00Z</dcterms:modified>
</cp:coreProperties>
</file>